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6F53D" w14:textId="77777777" w:rsidR="005C41AC" w:rsidRPr="005C41AC" w:rsidRDefault="001D3CB6" w:rsidP="005C41AC">
      <w:pPr>
        <w:jc w:val="center"/>
        <w:rPr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0D8AE53A" wp14:editId="248891F4">
            <wp:extent cx="495300" cy="600075"/>
            <wp:effectExtent l="0" t="0" r="0" b="9525"/>
            <wp:docPr id="2" name="Picture 1" descr="Panevezio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anevezioHerba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B1614" w14:textId="77777777" w:rsidR="005C41AC" w:rsidRPr="005C41AC" w:rsidRDefault="005C41AC" w:rsidP="005C41AC">
      <w:pPr>
        <w:jc w:val="center"/>
        <w:rPr>
          <w:szCs w:val="24"/>
        </w:rPr>
      </w:pPr>
    </w:p>
    <w:p w14:paraId="390ACCD7" w14:textId="77777777" w:rsidR="0062551B" w:rsidRPr="00A562AA" w:rsidRDefault="0062551B" w:rsidP="005C41AC">
      <w:pPr>
        <w:jc w:val="center"/>
        <w:rPr>
          <w:b/>
          <w:sz w:val="28"/>
        </w:rPr>
      </w:pPr>
      <w:r w:rsidRPr="00A562AA">
        <w:rPr>
          <w:b/>
          <w:sz w:val="28"/>
        </w:rPr>
        <w:t xml:space="preserve">PANEVĖŽIO MIESTO SAVIVALDYBĖS </w:t>
      </w:r>
      <w:r w:rsidR="00A11511">
        <w:rPr>
          <w:b/>
          <w:sz w:val="28"/>
        </w:rPr>
        <w:t>TARYBA</w:t>
      </w:r>
    </w:p>
    <w:p w14:paraId="6E612A32" w14:textId="77777777" w:rsidR="005C41AC" w:rsidRPr="005C41AC" w:rsidRDefault="005C41AC" w:rsidP="00571BF3">
      <w:pPr>
        <w:keepNext/>
        <w:jc w:val="center"/>
        <w:outlineLvl w:val="1"/>
      </w:pPr>
    </w:p>
    <w:p w14:paraId="209CB50E" w14:textId="77777777" w:rsidR="005C41AC" w:rsidRPr="005C41AC" w:rsidRDefault="005C41AC" w:rsidP="00571BF3">
      <w:pPr>
        <w:keepNext/>
        <w:jc w:val="center"/>
        <w:outlineLvl w:val="1"/>
      </w:pPr>
    </w:p>
    <w:p w14:paraId="36DA9B59" w14:textId="77777777" w:rsidR="0062551B" w:rsidRPr="00A562AA" w:rsidRDefault="00A11511" w:rsidP="00571BF3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B86872F" w14:textId="77777777" w:rsidR="0062551B" w:rsidRPr="00A562AA" w:rsidRDefault="006127B2" w:rsidP="007F79A7">
      <w:pPr>
        <w:jc w:val="center"/>
      </w:pPr>
      <w:r w:rsidRPr="007F79A7">
        <w:rPr>
          <w:b/>
        </w:rPr>
        <w:t>DĖL</w:t>
      </w:r>
      <w:r w:rsidR="00463EC5">
        <w:rPr>
          <w:b/>
        </w:rPr>
        <w:t xml:space="preserve"> ATLYGINIMO UŽ VAIKŲ, UGDOMŲ PAGAL IKIMOKYKLINIO IR PRIEŠMOKYKLINIO UGDYMO PROGRAMAS, IŠLAIKYMĄ SAVIVALDYBĖS IKIMOKYKLINIO UGDYMO MOKYKLOSE NUSTATYMO TVARKOS APRAŠO, PATVIRTINTO SAVIVALDYBĖS TARYBOS 2014 M. SPALIO 23 D. SPRENDIMU NR. 1-312, PAKEITIMO</w:t>
      </w:r>
    </w:p>
    <w:p w14:paraId="72FD1ED1" w14:textId="77777777" w:rsidR="0062551B" w:rsidRDefault="0062551B" w:rsidP="003E58F0">
      <w:pPr>
        <w:jc w:val="center"/>
      </w:pPr>
    </w:p>
    <w:p w14:paraId="22FFFA63" w14:textId="77777777" w:rsidR="00C769FD" w:rsidRPr="00A562AA" w:rsidRDefault="00C769FD" w:rsidP="00C769FD">
      <w:pPr>
        <w:jc w:val="center"/>
      </w:pPr>
      <w:r>
        <w:rPr>
          <w:rStyle w:val="Style3"/>
        </w:rPr>
        <w:fldChar w:fldCharType="begin">
          <w:ffData>
            <w:name w:val="registravimoDataIlga"/>
            <w:enabled/>
            <w:calcOnExit w:val="0"/>
            <w:textInput/>
          </w:ffData>
        </w:fldChar>
      </w:r>
      <w:bookmarkStart w:id="1" w:name="registravimoDataIlga"/>
      <w:r>
        <w:rPr>
          <w:rStyle w:val="Style3"/>
        </w:rPr>
        <w:instrText xml:space="preserve"> FORMTEXT </w:instrText>
      </w:r>
      <w:r>
        <w:rPr>
          <w:rStyle w:val="Style3"/>
        </w:rPr>
      </w:r>
      <w:r>
        <w:rPr>
          <w:rStyle w:val="Style3"/>
        </w:rPr>
        <w:fldChar w:fldCharType="separate"/>
      </w:r>
      <w:r>
        <w:rPr>
          <w:rStyle w:val="Style3"/>
          <w:noProof/>
        </w:rPr>
        <w:t>2019 m. rugpjūčio 6 d.</w:t>
      </w:r>
      <w:r>
        <w:rPr>
          <w:rStyle w:val="Style3"/>
        </w:rPr>
        <w:fldChar w:fldCharType="end"/>
      </w:r>
      <w:bookmarkEnd w:id="1"/>
      <w:r w:rsidRPr="00A562AA">
        <w:t xml:space="preserve"> Nr. </w:t>
      </w:r>
      <w:r>
        <w:fldChar w:fldCharType="begin">
          <w:ffData>
            <w:name w:val="registravimoNr"/>
            <w:enabled/>
            <w:calcOnExit w:val="0"/>
            <w:textInput/>
          </w:ffData>
        </w:fldChar>
      </w:r>
      <w:bookmarkStart w:id="2" w:name="registravimoNr"/>
      <w:r>
        <w:instrText xml:space="preserve"> FORMTEXT </w:instrText>
      </w:r>
      <w:r>
        <w:fldChar w:fldCharType="separate"/>
      </w:r>
      <w:r>
        <w:rPr>
          <w:noProof/>
        </w:rPr>
        <w:t>TSP-311</w:t>
      </w:r>
      <w:r>
        <w:fldChar w:fldCharType="end"/>
      </w:r>
      <w:bookmarkEnd w:id="2"/>
    </w:p>
    <w:p w14:paraId="15547D1B" w14:textId="77777777" w:rsidR="0062551B" w:rsidRPr="00A562AA" w:rsidRDefault="0062551B" w:rsidP="00571BF3">
      <w:pPr>
        <w:keepNext/>
        <w:jc w:val="center"/>
        <w:outlineLvl w:val="2"/>
        <w:rPr>
          <w:b/>
        </w:rPr>
      </w:pPr>
      <w:r w:rsidRPr="00A562AA">
        <w:t>Panevėžys</w:t>
      </w:r>
    </w:p>
    <w:p w14:paraId="655023F0" w14:textId="77777777" w:rsidR="0062551B" w:rsidRDefault="0062551B" w:rsidP="00571BF3">
      <w:pPr>
        <w:jc w:val="both"/>
      </w:pPr>
    </w:p>
    <w:p w14:paraId="4E7F91B1" w14:textId="77777777" w:rsidR="0062551B" w:rsidRPr="00A562AA" w:rsidRDefault="0062551B" w:rsidP="005C41AC">
      <w:pPr>
        <w:ind w:firstLine="851"/>
        <w:jc w:val="both"/>
      </w:pPr>
    </w:p>
    <w:p w14:paraId="0F051589" w14:textId="2A84863B" w:rsidR="00463EC5" w:rsidRDefault="0062551B" w:rsidP="007F79A7">
      <w:pPr>
        <w:spacing w:line="360" w:lineRule="auto"/>
        <w:ind w:firstLine="851"/>
        <w:rPr>
          <w:szCs w:val="24"/>
          <w:lang w:eastAsia="lt-LT"/>
        </w:rPr>
      </w:pPr>
      <w:r w:rsidRPr="00A562AA">
        <w:rPr>
          <w:szCs w:val="24"/>
        </w:rPr>
        <w:t>Vadovaudamasi</w:t>
      </w:r>
      <w:r w:rsidR="00463EC5">
        <w:rPr>
          <w:szCs w:val="24"/>
        </w:rPr>
        <w:t xml:space="preserve"> </w:t>
      </w:r>
      <w:r w:rsidR="00463EC5">
        <w:rPr>
          <w:szCs w:val="24"/>
          <w:lang w:eastAsia="lt-LT"/>
        </w:rPr>
        <w:t xml:space="preserve">Lietuvos Respublikos vietos savivaldos įstatymo 18 straipsnio 1 dalimi, </w:t>
      </w:r>
      <w:r w:rsidR="00463EC5">
        <w:rPr>
          <w:szCs w:val="24"/>
        </w:rPr>
        <w:t xml:space="preserve">Lietuvos Respublikos švietimo įstatymo 70 straipsnio 11 </w:t>
      </w:r>
      <w:r w:rsidR="00480B4C">
        <w:rPr>
          <w:szCs w:val="24"/>
        </w:rPr>
        <w:t>dalimi</w:t>
      </w:r>
      <w:r w:rsidR="00463EC5">
        <w:rPr>
          <w:szCs w:val="24"/>
        </w:rPr>
        <w:t xml:space="preserve"> ir atsižvelgdama į </w:t>
      </w:r>
      <w:r w:rsidR="00463EC5">
        <w:rPr>
          <w:color w:val="000000"/>
          <w:szCs w:val="24"/>
        </w:rPr>
        <w:t>darbo grupės</w:t>
      </w:r>
      <w:r w:rsidR="007F79A7">
        <w:rPr>
          <w:color w:val="000000"/>
          <w:szCs w:val="24"/>
        </w:rPr>
        <w:t>,</w:t>
      </w:r>
      <w:r w:rsidR="00463EC5">
        <w:rPr>
          <w:szCs w:val="24"/>
          <w:lang w:eastAsia="lt-LT"/>
        </w:rPr>
        <w:t xml:space="preserve"> </w:t>
      </w:r>
      <w:r w:rsidR="007F79A7">
        <w:rPr>
          <w:szCs w:val="24"/>
          <w:lang w:eastAsia="lt-LT"/>
        </w:rPr>
        <w:t xml:space="preserve">sudarytos Savivaldybės administracijos direktoriaus </w:t>
      </w:r>
      <w:r w:rsidR="000317FA">
        <w:rPr>
          <w:szCs w:val="24"/>
          <w:lang w:eastAsia="lt-LT"/>
        </w:rPr>
        <w:t xml:space="preserve">2019 m. birželio 6 d. </w:t>
      </w:r>
      <w:r w:rsidR="007F79A7">
        <w:rPr>
          <w:szCs w:val="24"/>
          <w:lang w:eastAsia="lt-LT"/>
        </w:rPr>
        <w:t xml:space="preserve">įsakymu Nr. A-392, nutarimą, </w:t>
      </w:r>
      <w:r w:rsidR="00463EC5">
        <w:rPr>
          <w:szCs w:val="24"/>
          <w:lang w:eastAsia="lt-LT"/>
        </w:rPr>
        <w:t>Panevėžio miesto savivaldybės taryba nusprendžia:</w:t>
      </w:r>
    </w:p>
    <w:p w14:paraId="5117E144" w14:textId="77777777" w:rsidR="00463EC5" w:rsidRDefault="00463EC5" w:rsidP="007F79A7">
      <w:pPr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 xml:space="preserve">Pakeisti Atlyginimo už vaikų, ugdomų pagal ikimokyklinio ir priešmokyklinio ugdymo programas, išlaikymą </w:t>
      </w:r>
      <w:r w:rsidR="007F79A7">
        <w:rPr>
          <w:szCs w:val="24"/>
          <w:lang w:eastAsia="lt-LT"/>
        </w:rPr>
        <w:t>s</w:t>
      </w:r>
      <w:r>
        <w:rPr>
          <w:szCs w:val="24"/>
          <w:lang w:eastAsia="lt-LT"/>
        </w:rPr>
        <w:t>avivaldybės ikimokyklinio ugdymo mo</w:t>
      </w:r>
      <w:r w:rsidR="007F79A7">
        <w:rPr>
          <w:szCs w:val="24"/>
          <w:lang w:eastAsia="lt-LT"/>
        </w:rPr>
        <w:t>kyklose nustatymo tvarkos aprašą, patvirtintą</w:t>
      </w:r>
      <w:r>
        <w:rPr>
          <w:szCs w:val="24"/>
          <w:lang w:eastAsia="lt-LT"/>
        </w:rPr>
        <w:t xml:space="preserve"> Panevėžio miesto savivaldybės tarybos 2014 m. spalio 23 d. sprendimu Nr. 1-312</w:t>
      </w:r>
      <w:r w:rsidR="007F79A7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taip:</w:t>
      </w:r>
    </w:p>
    <w:p w14:paraId="1C29C5E5" w14:textId="77777777"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Panaikinti 4 punktą.</w:t>
      </w:r>
    </w:p>
    <w:p w14:paraId="0999B404" w14:textId="2C75CBEA"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>
        <w:rPr>
          <w:szCs w:val="24"/>
          <w:lang w:eastAsia="lt-LT"/>
        </w:rPr>
        <w:t>5 punkte išbraukti žodžius „komunalinėms paslaugoms“</w:t>
      </w:r>
      <w:r w:rsidR="004628F8">
        <w:rPr>
          <w:szCs w:val="24"/>
          <w:lang w:eastAsia="lt-LT"/>
        </w:rPr>
        <w:t>, vietoj žodžių „darbo dieną“ įrašyti žodžius „darbo mėnesį“.</w:t>
      </w:r>
    </w:p>
    <w:p w14:paraId="689BBE6A" w14:textId="77777777" w:rsidR="00463EC5" w:rsidRDefault="00463EC5" w:rsidP="007F79A7">
      <w:pPr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>
        <w:rPr>
          <w:szCs w:val="24"/>
          <w:lang w:eastAsia="lt-LT"/>
        </w:rPr>
        <w:t>Pakeisti 7 punktą ir jį išdėstyti taip:</w:t>
      </w:r>
    </w:p>
    <w:p w14:paraId="39E4D4DB" w14:textId="77777777" w:rsidR="00463EC5" w:rsidRDefault="00463EC5" w:rsidP="007F79A7">
      <w:pPr>
        <w:pStyle w:val="ISTATYMAS"/>
        <w:tabs>
          <w:tab w:val="left" w:pos="709"/>
        </w:tabs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„7. Mokestį už maitinimą tėvai moka 100 proc. nustatytos 1 (vieno), 2 (dviejų), 3 (trijų) arba 4 (keturių) kartų per dieną maitinimo normos už kiekvieną lankytą, nelankytą ir nepateisintą dieną:</w:t>
      </w:r>
    </w:p>
    <w:tbl>
      <w:tblPr>
        <w:tblpPr w:leftFromText="180" w:rightFromText="180" w:vertAnchor="text" w:horzAnchor="page" w:tblpX="1699" w:tblpY="4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133"/>
        <w:gridCol w:w="1133"/>
        <w:gridCol w:w="1133"/>
        <w:gridCol w:w="1133"/>
        <w:gridCol w:w="1133"/>
        <w:gridCol w:w="1133"/>
      </w:tblGrid>
      <w:tr w:rsidR="00463EC5" w14:paraId="644DE3DE" w14:textId="77777777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A210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2"/>
                <w:szCs w:val="22"/>
              </w:rPr>
            </w:pPr>
          </w:p>
          <w:p w14:paraId="514404BF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Grupės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F16C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Pusry-čių 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14:paraId="23189481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CB4B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Pietų 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14:paraId="5654B91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6DB8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Vaka-rienės 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14:paraId="3476D9ED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27C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Nakti-piečių*</w:t>
            </w:r>
          </w:p>
          <w:p w14:paraId="7E69A620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14:paraId="3617199A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0C14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kartų maiti-nimo</w:t>
            </w:r>
          </w:p>
          <w:p w14:paraId="7A621AA7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14:paraId="20A56C22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2ABF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 kartų maiti-nimo</w:t>
            </w:r>
          </w:p>
          <w:p w14:paraId="709EA56B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14:paraId="113CF761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014D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 kartų maiti-nimo</w:t>
            </w:r>
          </w:p>
          <w:p w14:paraId="549DE899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mokes-tis</w:t>
            </w:r>
            <w:r w:rsidR="007F79A7">
              <w:rPr>
                <w:color w:val="auto"/>
                <w:sz w:val="22"/>
                <w:szCs w:val="22"/>
              </w:rPr>
              <w:t>,</w:t>
            </w:r>
          </w:p>
          <w:p w14:paraId="48F118B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Eur</w:t>
            </w:r>
          </w:p>
        </w:tc>
      </w:tr>
      <w:tr w:rsidR="00463EC5" w14:paraId="3A8B81E1" w14:textId="77777777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AF1E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Lopšelio grupė, spec. lopšelio grupė, 24 val. lopšelio grupė, 24 val. spec. </w:t>
            </w:r>
            <w:r>
              <w:rPr>
                <w:color w:val="auto"/>
                <w:sz w:val="22"/>
                <w:szCs w:val="22"/>
              </w:rPr>
              <w:lastRenderedPageBreak/>
              <w:t>lopšelio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C1D9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ABA1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F47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3CD1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F1A0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367A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DEBC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2,43</w:t>
            </w:r>
          </w:p>
        </w:tc>
      </w:tr>
      <w:tr w:rsidR="00463EC5" w14:paraId="7D08ADA1" w14:textId="77777777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5554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Darželio grupė, spec. darželio grupė, 24 val. darželio grupė, 24 val. spec. darželio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410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3DEC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7028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9E2E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F08E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20A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877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2,73</w:t>
            </w:r>
          </w:p>
        </w:tc>
      </w:tr>
      <w:tr w:rsidR="00463EC5" w14:paraId="735F72AE" w14:textId="77777777" w:rsidTr="00463E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06BB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Priešmokyk-linė grupė, spec. </w:t>
            </w:r>
            <w:r w:rsidR="007F79A7"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z w:val="22"/>
                <w:szCs w:val="22"/>
              </w:rPr>
              <w:t>riešmokyk</w:t>
            </w:r>
            <w:r w:rsidR="007F79A7">
              <w:rPr>
                <w:color w:val="auto"/>
                <w:sz w:val="22"/>
                <w:szCs w:val="22"/>
              </w:rPr>
              <w:t>-li</w:t>
            </w:r>
            <w:r>
              <w:rPr>
                <w:color w:val="auto"/>
                <w:sz w:val="22"/>
                <w:szCs w:val="22"/>
              </w:rPr>
              <w:t>nė grupė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0216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CAC7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0464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50D5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F9C8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57FA" w14:textId="77777777" w:rsidR="00463EC5" w:rsidRDefault="007F79A7">
            <w:pPr>
              <w:pStyle w:val="ISTATYMAS"/>
              <w:tabs>
                <w:tab w:val="left" w:pos="709"/>
              </w:tabs>
              <w:spacing w:line="240" w:lineRule="auto"/>
              <w:ind w:right="26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85B" w14:textId="77777777" w:rsidR="00463EC5" w:rsidRDefault="00463EC5">
            <w:pPr>
              <w:pStyle w:val="ISTATYMAS"/>
              <w:tabs>
                <w:tab w:val="left" w:pos="709"/>
              </w:tabs>
              <w:spacing w:line="240" w:lineRule="auto"/>
              <w:ind w:right="261" w:firstLine="720"/>
              <w:rPr>
                <w:color w:val="auto"/>
                <w:sz w:val="24"/>
                <w:szCs w:val="24"/>
              </w:rPr>
            </w:pPr>
          </w:p>
        </w:tc>
      </w:tr>
    </w:tbl>
    <w:p w14:paraId="2FBF856F" w14:textId="77777777" w:rsidR="00463EC5" w:rsidRDefault="00463EC5" w:rsidP="007F79A7">
      <w:pPr>
        <w:pStyle w:val="ISTATYMAS"/>
        <w:tabs>
          <w:tab w:val="left" w:pos="709"/>
        </w:tabs>
        <w:spacing w:line="240" w:lineRule="auto"/>
        <w:ind w:left="1436" w:right="26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* Naktipiečiai taikomi 12 ir daugiau valandų </w:t>
      </w:r>
      <w:r w:rsidR="007F79A7">
        <w:rPr>
          <w:color w:val="auto"/>
          <w:sz w:val="24"/>
          <w:szCs w:val="24"/>
        </w:rPr>
        <w:t>grupėse“</w:t>
      </w:r>
    </w:p>
    <w:p w14:paraId="616EAF7D" w14:textId="77777777" w:rsidR="007F79A7" w:rsidRDefault="007F79A7" w:rsidP="007F79A7">
      <w:pPr>
        <w:pStyle w:val="ISTATYMAS"/>
        <w:tabs>
          <w:tab w:val="left" w:pos="709"/>
        </w:tabs>
        <w:spacing w:line="240" w:lineRule="auto"/>
        <w:ind w:left="1436" w:right="261"/>
        <w:jc w:val="both"/>
        <w:rPr>
          <w:szCs w:val="24"/>
        </w:rPr>
      </w:pPr>
    </w:p>
    <w:p w14:paraId="6E4F4924" w14:textId="77777777" w:rsidR="00463EC5" w:rsidRDefault="00463EC5" w:rsidP="007F79A7">
      <w:pPr>
        <w:numPr>
          <w:ilvl w:val="0"/>
          <w:numId w:val="1"/>
        </w:numPr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Pakeisti 9 punktą ir jį išdėstyti taip:</w:t>
      </w:r>
    </w:p>
    <w:p w14:paraId="72B5D825" w14:textId="77777777" w:rsidR="00463EC5" w:rsidRDefault="00463EC5" w:rsidP="007F79A7">
      <w:pPr>
        <w:pStyle w:val="ISTATYMAS"/>
        <w:tabs>
          <w:tab w:val="left" w:pos="709"/>
        </w:tabs>
        <w:spacing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„</w:t>
      </w:r>
      <w:r>
        <w:rPr>
          <w:color w:val="auto"/>
          <w:sz w:val="24"/>
          <w:szCs w:val="24"/>
        </w:rPr>
        <w:t>9. Už kiekvieną mėnesį nustatomas 11,50 Eur mokestis įstaigos reikmėms. Šis mokestis netaikomas įstaigose, kuriose vasaros laikotarpiu nevykdoma veikla.“</w:t>
      </w:r>
    </w:p>
    <w:p w14:paraId="4531FD33" w14:textId="77777777" w:rsidR="00463EC5" w:rsidRDefault="007F79A7" w:rsidP="007F79A7">
      <w:pPr>
        <w:pStyle w:val="ISTATYMAS"/>
        <w:numPr>
          <w:ilvl w:val="0"/>
          <w:numId w:val="1"/>
        </w:numPr>
        <w:tabs>
          <w:tab w:val="left" w:pos="720"/>
        </w:tabs>
        <w:spacing w:line="240" w:lineRule="auto"/>
        <w:ind w:left="0"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Pakeisti 11.4</w:t>
      </w:r>
      <w:r w:rsidR="00463EC5">
        <w:rPr>
          <w:color w:val="auto"/>
          <w:sz w:val="24"/>
          <w:szCs w:val="24"/>
        </w:rPr>
        <w:t xml:space="preserve"> papunktį ir jį išdėstyti taip:</w:t>
      </w:r>
    </w:p>
    <w:p w14:paraId="29CB6DD0" w14:textId="77777777" w:rsidR="00463EC5" w:rsidRDefault="00463EC5" w:rsidP="007F79A7">
      <w:pPr>
        <w:pStyle w:val="ISTATYMAS"/>
        <w:tabs>
          <w:tab w:val="left" w:pos="720"/>
        </w:tabs>
        <w:spacing w:line="24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„11.4. vaikams, kurių vienas iš tėvų atlieka privalomąją karinę tarnybą.“</w:t>
      </w:r>
    </w:p>
    <w:p w14:paraId="7C4087B2" w14:textId="77777777"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  <w:rPr>
          <w:szCs w:val="24"/>
          <w:lang w:eastAsia="lt-LT"/>
        </w:rPr>
      </w:pPr>
      <w:r>
        <w:rPr>
          <w:szCs w:val="24"/>
          <w:lang w:eastAsia="lt-LT"/>
        </w:rPr>
        <w:t>Pakeisti 12 punktą ir jį išdėstyti taip:</w:t>
      </w:r>
    </w:p>
    <w:p w14:paraId="52A2AE46" w14:textId="77777777" w:rsidR="00463EC5" w:rsidRDefault="00463EC5" w:rsidP="007F79A7">
      <w:pPr>
        <w:tabs>
          <w:tab w:val="left" w:pos="72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„12. Kai vaikas nelanko įstaigos, mokestis už maitinimą yra nemokamas.“</w:t>
      </w:r>
    </w:p>
    <w:p w14:paraId="4604A1F3" w14:textId="77777777"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22 punktą ir jį išdėstyti taip:</w:t>
      </w:r>
    </w:p>
    <w:p w14:paraId="3AC5BE0C" w14:textId="77777777" w:rsidR="00463EC5" w:rsidRDefault="00463EC5" w:rsidP="007F79A7">
      <w:pPr>
        <w:tabs>
          <w:tab w:val="left" w:pos="72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„Tėvai dėl lankančio vaiko maitinimo privalo pranešti įstaigai apie neatvykimą iki 9.00 val.“</w:t>
      </w:r>
    </w:p>
    <w:p w14:paraId="4F1892DF" w14:textId="77777777" w:rsidR="00463EC5" w:rsidRDefault="00463EC5" w:rsidP="007F79A7">
      <w:pPr>
        <w:pStyle w:val="ISTATYMAS"/>
        <w:numPr>
          <w:ilvl w:val="0"/>
          <w:numId w:val="1"/>
        </w:numPr>
        <w:tabs>
          <w:tab w:val="left" w:pos="720"/>
        </w:tabs>
        <w:spacing w:line="240" w:lineRule="auto"/>
        <w:ind w:left="0"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Panaikinti 23 punktą.</w:t>
      </w:r>
    </w:p>
    <w:p w14:paraId="7CC75DE8" w14:textId="77777777" w:rsidR="00463EC5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</w:pPr>
      <w:r>
        <w:rPr>
          <w:szCs w:val="24"/>
          <w:lang w:eastAsia="lt-LT"/>
        </w:rPr>
        <w:t>Nustatyti, kad šio sprendimo 4, 5, 6, 7 ir 8 punktai įsigalioja nuo 2019 m. rugsėjo 1 d.</w:t>
      </w:r>
    </w:p>
    <w:p w14:paraId="076A98E0" w14:textId="77777777" w:rsidR="00463EC5" w:rsidRPr="007F79A7" w:rsidRDefault="00463EC5" w:rsidP="007F79A7">
      <w:pPr>
        <w:numPr>
          <w:ilvl w:val="0"/>
          <w:numId w:val="1"/>
        </w:numPr>
        <w:tabs>
          <w:tab w:val="left" w:pos="720"/>
        </w:tabs>
        <w:ind w:left="0" w:firstLine="851"/>
      </w:pPr>
      <w:r>
        <w:rPr>
          <w:szCs w:val="24"/>
          <w:lang w:eastAsia="lt-LT"/>
        </w:rPr>
        <w:t>Nustaty</w:t>
      </w:r>
      <w:r w:rsidR="007F79A7">
        <w:rPr>
          <w:szCs w:val="24"/>
          <w:lang w:eastAsia="lt-LT"/>
        </w:rPr>
        <w:t>ti, kad šio sprendimo 1, 2 ir 3</w:t>
      </w:r>
      <w:r>
        <w:rPr>
          <w:szCs w:val="24"/>
          <w:lang w:eastAsia="lt-LT"/>
        </w:rPr>
        <w:t xml:space="preserve"> punktai įsigalioja nuo 2020 m. sausio 1</w:t>
      </w:r>
      <w:r w:rsidR="007F79A7">
        <w:rPr>
          <w:szCs w:val="24"/>
          <w:lang w:eastAsia="lt-LT"/>
        </w:rPr>
        <w:t xml:space="preserve"> d</w:t>
      </w:r>
    </w:p>
    <w:p w14:paraId="1F778C23" w14:textId="77777777" w:rsidR="005C41AC" w:rsidRDefault="005C41AC" w:rsidP="007F79A7">
      <w:pPr>
        <w:spacing w:line="360" w:lineRule="auto"/>
        <w:jc w:val="both"/>
        <w:rPr>
          <w:szCs w:val="24"/>
        </w:rPr>
      </w:pPr>
    </w:p>
    <w:p w14:paraId="4847EE7C" w14:textId="77777777" w:rsidR="0062551B" w:rsidRDefault="0062551B" w:rsidP="002D0B3C">
      <w:pPr>
        <w:jc w:val="both"/>
        <w:rPr>
          <w:szCs w:val="24"/>
        </w:rPr>
      </w:pPr>
    </w:p>
    <w:p w14:paraId="0A94E7BD" w14:textId="5FD659B7" w:rsidR="001D3CB6" w:rsidRPr="00A562AA" w:rsidRDefault="001D3CB6" w:rsidP="00895637">
      <w:pPr>
        <w:tabs>
          <w:tab w:val="left" w:pos="6663"/>
        </w:tabs>
        <w:jc w:val="both"/>
        <w:rPr>
          <w:szCs w:val="24"/>
        </w:rPr>
      </w:pPr>
      <w:r w:rsidRPr="004C2D15">
        <w:rPr>
          <w:rFonts w:eastAsia="Calibri"/>
          <w:szCs w:val="24"/>
        </w:rPr>
        <w:t>Savivaldybės mer</w:t>
      </w:r>
      <w:r w:rsidR="00895637">
        <w:rPr>
          <w:rFonts w:eastAsia="Calibri"/>
          <w:szCs w:val="24"/>
        </w:rPr>
        <w:t>as</w:t>
      </w:r>
      <w:r w:rsidR="0093604B">
        <w:rPr>
          <w:rFonts w:eastAsia="Calibri"/>
          <w:szCs w:val="24"/>
        </w:rPr>
        <w:t xml:space="preserve">                                                                          </w:t>
      </w:r>
      <w:r w:rsidR="007F79A7">
        <w:rPr>
          <w:rFonts w:eastAsia="Calibri"/>
          <w:szCs w:val="24"/>
        </w:rPr>
        <w:t xml:space="preserve">    </w:t>
      </w:r>
      <w:r w:rsidR="00895637">
        <w:rPr>
          <w:rFonts w:eastAsia="Calibri"/>
          <w:szCs w:val="24"/>
        </w:rPr>
        <w:t>Rytis Mykolas Račkauskas</w:t>
      </w:r>
    </w:p>
    <w:sectPr w:rsidR="001D3CB6" w:rsidRPr="00A562AA" w:rsidSect="007F79A7">
      <w:headerReference w:type="default" r:id="rId8"/>
      <w:footerReference w:type="default" r:id="rId9"/>
      <w:footerReference w:type="first" r:id="rId10"/>
      <w:pgSz w:w="11907" w:h="16840" w:code="9"/>
      <w:pgMar w:top="1134" w:right="708" w:bottom="1134" w:left="1701" w:header="0" w:footer="0" w:gutter="0"/>
      <w:paperSrc w:first="1" w:other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4B59" w14:textId="77777777" w:rsidR="005561C9" w:rsidRDefault="005561C9">
      <w:r>
        <w:separator/>
      </w:r>
    </w:p>
  </w:endnote>
  <w:endnote w:type="continuationSeparator" w:id="0">
    <w:p w14:paraId="06BDAA3A" w14:textId="77777777" w:rsidR="005561C9" w:rsidRDefault="0055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CE936" w14:textId="77777777" w:rsidR="0062551B" w:rsidRDefault="0062551B" w:rsidP="00BE4566">
    <w:pPr>
      <w:tabs>
        <w:tab w:val="left" w:pos="8445"/>
      </w:tabs>
    </w:pPr>
    <w:r>
      <w:tab/>
    </w:r>
  </w:p>
  <w:p w14:paraId="7A8B933B" w14:textId="77777777" w:rsidR="0062551B" w:rsidRDefault="0062551B"/>
  <w:p w14:paraId="579C3DBC" w14:textId="77777777" w:rsidR="0062551B" w:rsidRDefault="0062551B">
    <w:pPr>
      <w:pStyle w:val="Porat"/>
      <w:rPr>
        <w:rFonts w:ascii="HelveticaLT" w:hAnsi="HelveticaLT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FB0A" w14:textId="77777777" w:rsidR="0062551B" w:rsidRDefault="0062551B" w:rsidP="00DD20B8">
    <w:pPr>
      <w:pStyle w:val="Porat"/>
    </w:pPr>
  </w:p>
  <w:p w14:paraId="2835743E" w14:textId="77777777" w:rsidR="0062551B" w:rsidRDefault="0062551B" w:rsidP="00DD20B8">
    <w:pPr>
      <w:pStyle w:val="Porat"/>
    </w:pPr>
  </w:p>
  <w:p w14:paraId="25B93E8C" w14:textId="77777777" w:rsidR="0062551B" w:rsidRDefault="0062551B" w:rsidP="00DD20B8">
    <w:pPr>
      <w:pStyle w:val="Porat"/>
    </w:pPr>
  </w:p>
  <w:p w14:paraId="4EA15A66" w14:textId="77777777" w:rsidR="0062551B" w:rsidRDefault="0062551B" w:rsidP="00DD20B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B6C8" w14:textId="77777777" w:rsidR="005561C9" w:rsidRDefault="005561C9">
      <w:r>
        <w:separator/>
      </w:r>
    </w:p>
  </w:footnote>
  <w:footnote w:type="continuationSeparator" w:id="0">
    <w:p w14:paraId="31C2C673" w14:textId="77777777" w:rsidR="005561C9" w:rsidRDefault="0055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4557" w14:textId="77777777" w:rsidR="0062551B" w:rsidRDefault="0062551B">
    <w:pPr>
      <w:pStyle w:val="Antrats"/>
      <w:jc w:val="center"/>
    </w:pPr>
  </w:p>
  <w:p w14:paraId="74D000A8" w14:textId="77777777" w:rsidR="0062551B" w:rsidRDefault="0062551B">
    <w:pPr>
      <w:pStyle w:val="Antrats"/>
      <w:jc w:val="center"/>
    </w:pPr>
  </w:p>
  <w:p w14:paraId="6AB61627" w14:textId="400663B2" w:rsidR="0062551B" w:rsidRDefault="002E4357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A17">
      <w:rPr>
        <w:noProof/>
      </w:rPr>
      <w:t>2</w:t>
    </w:r>
    <w:r>
      <w:rPr>
        <w:noProof/>
      </w:rPr>
      <w:fldChar w:fldCharType="end"/>
    </w:r>
  </w:p>
  <w:p w14:paraId="667CD060" w14:textId="77777777" w:rsidR="0062551B" w:rsidRDefault="006255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309"/>
    <w:multiLevelType w:val="multilevel"/>
    <w:tmpl w:val="5CF82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2F"/>
    <w:rsid w:val="00003A8F"/>
    <w:rsid w:val="00012976"/>
    <w:rsid w:val="0001566B"/>
    <w:rsid w:val="0002192F"/>
    <w:rsid w:val="000317FA"/>
    <w:rsid w:val="0005169C"/>
    <w:rsid w:val="00075594"/>
    <w:rsid w:val="00075D5A"/>
    <w:rsid w:val="000811E1"/>
    <w:rsid w:val="000E5933"/>
    <w:rsid w:val="000E7131"/>
    <w:rsid w:val="00101F07"/>
    <w:rsid w:val="00124B60"/>
    <w:rsid w:val="00132ABE"/>
    <w:rsid w:val="00153B94"/>
    <w:rsid w:val="001B1FE3"/>
    <w:rsid w:val="001D1AC1"/>
    <w:rsid w:val="001D3CB6"/>
    <w:rsid w:val="001E4DFD"/>
    <w:rsid w:val="001F7914"/>
    <w:rsid w:val="0020204A"/>
    <w:rsid w:val="00206FC7"/>
    <w:rsid w:val="00233753"/>
    <w:rsid w:val="0023417F"/>
    <w:rsid w:val="00234FD8"/>
    <w:rsid w:val="0024706D"/>
    <w:rsid w:val="002526D2"/>
    <w:rsid w:val="002630A9"/>
    <w:rsid w:val="002658A0"/>
    <w:rsid w:val="00276412"/>
    <w:rsid w:val="002915B5"/>
    <w:rsid w:val="00291649"/>
    <w:rsid w:val="00293059"/>
    <w:rsid w:val="002A2097"/>
    <w:rsid w:val="002D0B3C"/>
    <w:rsid w:val="002D57F9"/>
    <w:rsid w:val="002D75F0"/>
    <w:rsid w:val="002D7E2D"/>
    <w:rsid w:val="002E2386"/>
    <w:rsid w:val="002E4357"/>
    <w:rsid w:val="002F7001"/>
    <w:rsid w:val="00303346"/>
    <w:rsid w:val="00312A5C"/>
    <w:rsid w:val="00325CF1"/>
    <w:rsid w:val="00337555"/>
    <w:rsid w:val="00351DFA"/>
    <w:rsid w:val="00355495"/>
    <w:rsid w:val="00355EE8"/>
    <w:rsid w:val="0036656C"/>
    <w:rsid w:val="00392558"/>
    <w:rsid w:val="0039707D"/>
    <w:rsid w:val="003A3559"/>
    <w:rsid w:val="003D113C"/>
    <w:rsid w:val="003D6535"/>
    <w:rsid w:val="003E58F0"/>
    <w:rsid w:val="003F3684"/>
    <w:rsid w:val="004014AB"/>
    <w:rsid w:val="004100D4"/>
    <w:rsid w:val="00420850"/>
    <w:rsid w:val="00421D43"/>
    <w:rsid w:val="004376E8"/>
    <w:rsid w:val="004564CD"/>
    <w:rsid w:val="004628F8"/>
    <w:rsid w:val="00463EC5"/>
    <w:rsid w:val="00464A17"/>
    <w:rsid w:val="00464BB1"/>
    <w:rsid w:val="00480B4C"/>
    <w:rsid w:val="00480D2E"/>
    <w:rsid w:val="004849ED"/>
    <w:rsid w:val="004A3610"/>
    <w:rsid w:val="004C07E0"/>
    <w:rsid w:val="004D35C5"/>
    <w:rsid w:val="004E4142"/>
    <w:rsid w:val="00510DE4"/>
    <w:rsid w:val="005166E3"/>
    <w:rsid w:val="0052387D"/>
    <w:rsid w:val="00524D2D"/>
    <w:rsid w:val="00533646"/>
    <w:rsid w:val="005561C9"/>
    <w:rsid w:val="00562BCD"/>
    <w:rsid w:val="00566FC8"/>
    <w:rsid w:val="00571BF3"/>
    <w:rsid w:val="00583765"/>
    <w:rsid w:val="00584C4D"/>
    <w:rsid w:val="00595F80"/>
    <w:rsid w:val="005B1469"/>
    <w:rsid w:val="005B727C"/>
    <w:rsid w:val="005C41AC"/>
    <w:rsid w:val="005C605B"/>
    <w:rsid w:val="005F44E3"/>
    <w:rsid w:val="005F6353"/>
    <w:rsid w:val="0060717D"/>
    <w:rsid w:val="00611EE0"/>
    <w:rsid w:val="006127B2"/>
    <w:rsid w:val="006128BC"/>
    <w:rsid w:val="0061401B"/>
    <w:rsid w:val="006244B6"/>
    <w:rsid w:val="0062551B"/>
    <w:rsid w:val="00625C86"/>
    <w:rsid w:val="00630B08"/>
    <w:rsid w:val="00655408"/>
    <w:rsid w:val="00655E6A"/>
    <w:rsid w:val="00662FB1"/>
    <w:rsid w:val="00666D57"/>
    <w:rsid w:val="0068030A"/>
    <w:rsid w:val="006B0BC0"/>
    <w:rsid w:val="006D107B"/>
    <w:rsid w:val="006D6344"/>
    <w:rsid w:val="006D7A59"/>
    <w:rsid w:val="00701945"/>
    <w:rsid w:val="007129E5"/>
    <w:rsid w:val="00740946"/>
    <w:rsid w:val="00743B7D"/>
    <w:rsid w:val="007452C6"/>
    <w:rsid w:val="00780E8C"/>
    <w:rsid w:val="00785145"/>
    <w:rsid w:val="00793437"/>
    <w:rsid w:val="00796E6A"/>
    <w:rsid w:val="007978F3"/>
    <w:rsid w:val="007A38DC"/>
    <w:rsid w:val="007D3F07"/>
    <w:rsid w:val="007E2B12"/>
    <w:rsid w:val="007F1F9E"/>
    <w:rsid w:val="007F2ABF"/>
    <w:rsid w:val="007F3F25"/>
    <w:rsid w:val="007F79A7"/>
    <w:rsid w:val="00801DD2"/>
    <w:rsid w:val="00811E67"/>
    <w:rsid w:val="008212D1"/>
    <w:rsid w:val="008608CB"/>
    <w:rsid w:val="0086111D"/>
    <w:rsid w:val="00876E15"/>
    <w:rsid w:val="0088367B"/>
    <w:rsid w:val="00883F12"/>
    <w:rsid w:val="00895637"/>
    <w:rsid w:val="008A2000"/>
    <w:rsid w:val="008B28AB"/>
    <w:rsid w:val="008B3D51"/>
    <w:rsid w:val="008D7F28"/>
    <w:rsid w:val="008F1635"/>
    <w:rsid w:val="008F62A9"/>
    <w:rsid w:val="009111D4"/>
    <w:rsid w:val="00916D5D"/>
    <w:rsid w:val="00931ACB"/>
    <w:rsid w:val="0093604B"/>
    <w:rsid w:val="00942B11"/>
    <w:rsid w:val="00956EFA"/>
    <w:rsid w:val="00976276"/>
    <w:rsid w:val="00983960"/>
    <w:rsid w:val="0099046B"/>
    <w:rsid w:val="00990645"/>
    <w:rsid w:val="009A4733"/>
    <w:rsid w:val="009B542B"/>
    <w:rsid w:val="009C3C68"/>
    <w:rsid w:val="009C55DF"/>
    <w:rsid w:val="009D1163"/>
    <w:rsid w:val="009D4140"/>
    <w:rsid w:val="009E5C02"/>
    <w:rsid w:val="009F5E68"/>
    <w:rsid w:val="00A0004E"/>
    <w:rsid w:val="00A11511"/>
    <w:rsid w:val="00A3474A"/>
    <w:rsid w:val="00A36213"/>
    <w:rsid w:val="00A37460"/>
    <w:rsid w:val="00A562AA"/>
    <w:rsid w:val="00A57683"/>
    <w:rsid w:val="00A72F74"/>
    <w:rsid w:val="00A81759"/>
    <w:rsid w:val="00A83444"/>
    <w:rsid w:val="00A84DDD"/>
    <w:rsid w:val="00A90AC8"/>
    <w:rsid w:val="00A97838"/>
    <w:rsid w:val="00AB02B7"/>
    <w:rsid w:val="00AB0E39"/>
    <w:rsid w:val="00AD3E4E"/>
    <w:rsid w:val="00AD778C"/>
    <w:rsid w:val="00B05FC9"/>
    <w:rsid w:val="00B14AEE"/>
    <w:rsid w:val="00B408ED"/>
    <w:rsid w:val="00B41E4B"/>
    <w:rsid w:val="00B44F79"/>
    <w:rsid w:val="00B52FFC"/>
    <w:rsid w:val="00B61A88"/>
    <w:rsid w:val="00B6518B"/>
    <w:rsid w:val="00B664FD"/>
    <w:rsid w:val="00B83E18"/>
    <w:rsid w:val="00B92EBF"/>
    <w:rsid w:val="00BA458B"/>
    <w:rsid w:val="00BB0318"/>
    <w:rsid w:val="00BB130F"/>
    <w:rsid w:val="00BB6886"/>
    <w:rsid w:val="00BC5FDF"/>
    <w:rsid w:val="00BD5C3A"/>
    <w:rsid w:val="00BE4566"/>
    <w:rsid w:val="00BF06D7"/>
    <w:rsid w:val="00BF0A1B"/>
    <w:rsid w:val="00C008EA"/>
    <w:rsid w:val="00C13EA5"/>
    <w:rsid w:val="00C14F8B"/>
    <w:rsid w:val="00C40FD3"/>
    <w:rsid w:val="00C420AA"/>
    <w:rsid w:val="00C52416"/>
    <w:rsid w:val="00C72861"/>
    <w:rsid w:val="00C72CB4"/>
    <w:rsid w:val="00C75F05"/>
    <w:rsid w:val="00C769FD"/>
    <w:rsid w:val="00C9091E"/>
    <w:rsid w:val="00CC23E4"/>
    <w:rsid w:val="00CC5B6A"/>
    <w:rsid w:val="00CD5CCA"/>
    <w:rsid w:val="00CE1C5C"/>
    <w:rsid w:val="00CF4026"/>
    <w:rsid w:val="00CF6A82"/>
    <w:rsid w:val="00D16245"/>
    <w:rsid w:val="00D16849"/>
    <w:rsid w:val="00D25AF1"/>
    <w:rsid w:val="00D25F2C"/>
    <w:rsid w:val="00D33742"/>
    <w:rsid w:val="00D625ED"/>
    <w:rsid w:val="00D679FC"/>
    <w:rsid w:val="00DB5818"/>
    <w:rsid w:val="00DC75E0"/>
    <w:rsid w:val="00DD20B8"/>
    <w:rsid w:val="00DE0D95"/>
    <w:rsid w:val="00E00B4D"/>
    <w:rsid w:val="00E21A77"/>
    <w:rsid w:val="00E34BFA"/>
    <w:rsid w:val="00E429EE"/>
    <w:rsid w:val="00E60928"/>
    <w:rsid w:val="00E6329A"/>
    <w:rsid w:val="00E73C7C"/>
    <w:rsid w:val="00E81C99"/>
    <w:rsid w:val="00E874D4"/>
    <w:rsid w:val="00E9055A"/>
    <w:rsid w:val="00E94693"/>
    <w:rsid w:val="00E94E7A"/>
    <w:rsid w:val="00EA2453"/>
    <w:rsid w:val="00EA6A5E"/>
    <w:rsid w:val="00EB01E1"/>
    <w:rsid w:val="00EC4E26"/>
    <w:rsid w:val="00ED6339"/>
    <w:rsid w:val="00F0681D"/>
    <w:rsid w:val="00F43577"/>
    <w:rsid w:val="00F47074"/>
    <w:rsid w:val="00F51B6C"/>
    <w:rsid w:val="00F83894"/>
    <w:rsid w:val="00F86B18"/>
    <w:rsid w:val="00F9348D"/>
    <w:rsid w:val="00F97C2A"/>
    <w:rsid w:val="00FA5FAE"/>
    <w:rsid w:val="00FB6C36"/>
    <w:rsid w:val="00FC1FBA"/>
    <w:rsid w:val="00FD6215"/>
    <w:rsid w:val="00FD7127"/>
    <w:rsid w:val="00FE4E52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E5C7F"/>
  <w15:docId w15:val="{6D2B03C4-2DC9-42D5-A5E4-7512EB5A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30A9"/>
    <w:rPr>
      <w:sz w:val="24"/>
      <w:szCs w:val="20"/>
      <w:lang w:eastAsia="en-US"/>
    </w:rPr>
  </w:style>
  <w:style w:type="paragraph" w:styleId="Antrat1">
    <w:name w:val="heading 1"/>
    <w:aliases w:val="bold"/>
    <w:basedOn w:val="prastasis"/>
    <w:next w:val="prastasis"/>
    <w:link w:val="Antrat1Diagrama"/>
    <w:autoRedefine/>
    <w:uiPriority w:val="99"/>
    <w:qFormat/>
    <w:rsid w:val="005F44E3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A38DC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7A38DC"/>
    <w:pPr>
      <w:spacing w:before="240" w:after="60"/>
      <w:outlineLvl w:val="6"/>
    </w:pPr>
    <w:rPr>
      <w:rFonts w:ascii="Calibri" w:hAnsi="Calibri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7A38DC"/>
    <w:pPr>
      <w:spacing w:before="240" w:after="60"/>
      <w:outlineLvl w:val="7"/>
    </w:pPr>
    <w:rPr>
      <w:rFonts w:ascii="Calibri" w:hAnsi="Calibri"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bold Diagrama"/>
    <w:basedOn w:val="Numatytasispastraiposriftas"/>
    <w:link w:val="Antrat1"/>
    <w:uiPriority w:val="99"/>
    <w:locked/>
    <w:rsid w:val="005F44E3"/>
    <w:rPr>
      <w:b/>
      <w:sz w:val="24"/>
      <w:lang w:eastAsia="en-US"/>
    </w:rPr>
  </w:style>
  <w:style w:type="character" w:customStyle="1" w:styleId="Heading2Char">
    <w:name w:val="Heading 2 Char"/>
    <w:basedOn w:val="Numatytasispastraiposriftas"/>
    <w:uiPriority w:val="99"/>
    <w:semiHidden/>
    <w:locked/>
    <w:rsid w:val="00BB130F"/>
    <w:rPr>
      <w:rFonts w:ascii="Cambria" w:hAnsi="Cambria"/>
      <w:b/>
      <w:i/>
      <w:sz w:val="28"/>
      <w:lang w:eastAsia="en-US"/>
    </w:rPr>
  </w:style>
  <w:style w:type="character" w:customStyle="1" w:styleId="Heading7Char">
    <w:name w:val="Heading 7 Char"/>
    <w:basedOn w:val="Numatytasispastraiposriftas"/>
    <w:uiPriority w:val="99"/>
    <w:semiHidden/>
    <w:locked/>
    <w:rsid w:val="00BB130F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Numatytasispastraiposriftas"/>
    <w:uiPriority w:val="99"/>
    <w:semiHidden/>
    <w:locked/>
    <w:rsid w:val="00BB130F"/>
    <w:rPr>
      <w:rFonts w:ascii="Calibri" w:hAnsi="Calibri"/>
      <w:i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6B0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BB130F"/>
    <w:rPr>
      <w:sz w:val="20"/>
      <w:lang w:eastAsia="en-US"/>
    </w:rPr>
  </w:style>
  <w:style w:type="paragraph" w:styleId="Porat">
    <w:name w:val="footer"/>
    <w:basedOn w:val="prastasis"/>
    <w:link w:val="PoratDiagrama"/>
    <w:uiPriority w:val="99"/>
    <w:rsid w:val="006B0BC0"/>
    <w:pPr>
      <w:tabs>
        <w:tab w:val="center" w:pos="4320"/>
        <w:tab w:val="right" w:pos="8640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B130F"/>
    <w:rPr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6B0BC0"/>
    <w:pPr>
      <w:jc w:val="righ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B130F"/>
    <w:rPr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21D43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B130F"/>
    <w:rPr>
      <w:sz w:val="2"/>
      <w:lang w:eastAsia="en-US"/>
    </w:rPr>
  </w:style>
  <w:style w:type="character" w:styleId="Hipersaitas">
    <w:name w:val="Hyperlink"/>
    <w:basedOn w:val="Numatytasispastraiposriftas"/>
    <w:uiPriority w:val="99"/>
    <w:rsid w:val="00421D43"/>
    <w:rPr>
      <w:rFonts w:cs="Times New Roman"/>
      <w:color w:val="0000FF"/>
      <w:u w:val="single"/>
    </w:rPr>
  </w:style>
  <w:style w:type="character" w:customStyle="1" w:styleId="AntratsDiagrama">
    <w:name w:val="Antraštės Diagrama"/>
    <w:link w:val="Antrats"/>
    <w:uiPriority w:val="99"/>
    <w:locked/>
    <w:rsid w:val="00BB6886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E874D4"/>
    <w:pPr>
      <w:spacing w:after="120" w:line="480" w:lineRule="auto"/>
    </w:pPr>
  </w:style>
  <w:style w:type="character" w:customStyle="1" w:styleId="BodyText2Char">
    <w:name w:val="Body Text 2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E874D4"/>
    <w:rPr>
      <w:sz w:val="24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7A38DC"/>
    <w:rPr>
      <w:rFonts w:ascii="Calibri Light" w:hAnsi="Calibri Light"/>
      <w:b/>
      <w:i/>
      <w:sz w:val="28"/>
      <w:lang w:eastAsia="en-US"/>
    </w:rPr>
  </w:style>
  <w:style w:type="character" w:customStyle="1" w:styleId="Antrat7Diagrama">
    <w:name w:val="Antraštė 7 Diagrama"/>
    <w:link w:val="Antrat7"/>
    <w:uiPriority w:val="99"/>
    <w:semiHidden/>
    <w:locked/>
    <w:rsid w:val="007A38DC"/>
    <w:rPr>
      <w:rFonts w:ascii="Calibri" w:hAnsi="Calibri"/>
      <w:sz w:val="24"/>
      <w:lang w:eastAsia="en-US"/>
    </w:rPr>
  </w:style>
  <w:style w:type="character" w:customStyle="1" w:styleId="Antrat8Diagrama">
    <w:name w:val="Antraštė 8 Diagrama"/>
    <w:link w:val="Antrat8"/>
    <w:uiPriority w:val="99"/>
    <w:semiHidden/>
    <w:locked/>
    <w:rsid w:val="007A38DC"/>
    <w:rPr>
      <w:rFonts w:ascii="Calibri" w:hAnsi="Calibri"/>
      <w:i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7A38DC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BB130F"/>
    <w:rPr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7A38DC"/>
    <w:rPr>
      <w:sz w:val="24"/>
      <w:lang w:eastAsia="en-US"/>
    </w:rPr>
  </w:style>
  <w:style w:type="paragraph" w:customStyle="1" w:styleId="bodytext">
    <w:name w:val="bodytext"/>
    <w:basedOn w:val="prastasis"/>
    <w:uiPriority w:val="99"/>
    <w:rsid w:val="007A38DC"/>
    <w:pPr>
      <w:autoSpaceDE w:val="0"/>
      <w:autoSpaceDN w:val="0"/>
      <w:ind w:firstLine="312"/>
      <w:jc w:val="both"/>
    </w:pPr>
    <w:rPr>
      <w:rFonts w:ascii="TimesLT" w:hAnsi="TimesLT"/>
      <w:sz w:val="20"/>
      <w:lang w:eastAsia="lt-LT"/>
    </w:rPr>
  </w:style>
  <w:style w:type="character" w:customStyle="1" w:styleId="FontStyle13">
    <w:name w:val="Font Style13"/>
    <w:uiPriority w:val="99"/>
    <w:rsid w:val="007A38DC"/>
    <w:rPr>
      <w:rFonts w:ascii="Times New Roman" w:hAnsi="Times New Roman"/>
      <w:sz w:val="22"/>
    </w:rPr>
  </w:style>
  <w:style w:type="character" w:customStyle="1" w:styleId="Style3">
    <w:name w:val="Style3"/>
    <w:uiPriority w:val="99"/>
    <w:rsid w:val="003E58F0"/>
    <w:rPr>
      <w:rFonts w:ascii="Times New Roman" w:hAnsi="Times New Roman"/>
      <w:sz w:val="24"/>
    </w:rPr>
  </w:style>
  <w:style w:type="paragraph" w:customStyle="1" w:styleId="ISTATYMAS">
    <w:name w:val="ISTATYMAS"/>
    <w:basedOn w:val="prastasis"/>
    <w:rsid w:val="00463EC5"/>
    <w:pPr>
      <w:autoSpaceDE w:val="0"/>
      <w:autoSpaceDN w:val="0"/>
      <w:spacing w:line="288" w:lineRule="auto"/>
      <w:jc w:val="center"/>
    </w:pPr>
    <w:rPr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a1\Desktop\FORMOS\ADM_RA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ADM_RAST</Template>
  <TotalTime>1</TotalTime>
  <Pages>2</Pages>
  <Words>1815</Words>
  <Characters>1035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PMS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Ina1</dc:creator>
  <cp:lastModifiedBy>user</cp:lastModifiedBy>
  <cp:revision>2</cp:revision>
  <cp:lastPrinted>2019-08-23T07:48:00Z</cp:lastPrinted>
  <dcterms:created xsi:type="dcterms:W3CDTF">2019-08-27T07:32:00Z</dcterms:created>
  <dcterms:modified xsi:type="dcterms:W3CDTF">2019-08-27T07:32:00Z</dcterms:modified>
</cp:coreProperties>
</file>